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248283A3" w:rsidR="006B6899" w:rsidRPr="008711BC" w:rsidRDefault="004507FD" w:rsidP="002C1A22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7F3E0E">
              <w:rPr>
                <w:rFonts w:ascii="Impact" w:hAnsi="Impact" w:cs="Arial"/>
                <w:noProof/>
                <w:color w:val="1D979D" w:themeColor="accent1"/>
                <w:sz w:val="120"/>
                <w:szCs w:val="120"/>
                <w:lang w:bidi="ru-RU"/>
              </w:rPr>
              <w:t>FEBRUARIE</w:t>
            </w:r>
          </w:p>
        </w:tc>
        <w:tc>
          <w:tcPr>
            <w:tcW w:w="2500" w:type="pct"/>
            <w:vAlign w:val="center"/>
          </w:tcPr>
          <w:p w14:paraId="30F9F655" w14:textId="2255DD80" w:rsidR="006B6899" w:rsidRPr="00F1140A" w:rsidRDefault="006B6899" w:rsidP="002C1A22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7F3E0E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7F3E0E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7F3E0E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7F3E0E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2C1A22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B6899" w:rsidRPr="00F1140A" w14:paraId="2A9965BE" w14:textId="77777777" w:rsidTr="00582909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084BEC4E" w:rsidR="006B6899" w:rsidRPr="00A76704" w:rsidRDefault="004507FD" w:rsidP="002C1A22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21FDA15F" w:rsidR="006B6899" w:rsidRPr="00A76704" w:rsidRDefault="004507FD" w:rsidP="002C1A22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162CA6A2" w:rsidR="006B6899" w:rsidRPr="00A76704" w:rsidRDefault="004507FD" w:rsidP="002C1A22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18C4C7D3" w:rsidR="006B6899" w:rsidRPr="00A76704" w:rsidRDefault="004507FD" w:rsidP="002C1A22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2D71C058" w:rsidR="006B6899" w:rsidRPr="00A76704" w:rsidRDefault="004507FD" w:rsidP="002C1A22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23EF6427" w:rsidR="006B6899" w:rsidRPr="00A76704" w:rsidRDefault="004507FD" w:rsidP="002C1A22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SÂ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AB2A" w14:textId="21332373" w:rsidR="006B6899" w:rsidRPr="007F3E0E" w:rsidRDefault="004507FD" w:rsidP="002C1A22">
            <w:pPr>
              <w:pStyle w:val="Days"/>
              <w:spacing w:before="0"/>
              <w:rPr>
                <w:rFonts w:ascii="Impact" w:hAnsi="Impact" w:cs="Arial"/>
                <w:noProof/>
                <w:color w:val="1D979D" w:themeColor="accent1"/>
                <w:sz w:val="48"/>
                <w:szCs w:val="48"/>
              </w:rPr>
            </w:pPr>
            <w:r w:rsidRPr="007F3E0E">
              <w:rPr>
                <w:rFonts w:ascii="Impact" w:hAnsi="Impact" w:cs="Arial"/>
                <w:noProof/>
                <w:color w:val="1D979D" w:themeColor="accent1"/>
                <w:sz w:val="48"/>
                <w:szCs w:val="48"/>
                <w:lang w:bidi="ru-RU"/>
              </w:rPr>
              <w:t>DU</w:t>
            </w:r>
          </w:p>
        </w:tc>
      </w:tr>
      <w:tr w:rsidR="006B6899" w:rsidRPr="00F1140A" w14:paraId="78897B1C" w14:textId="77777777" w:rsidTr="00582909">
        <w:trPr>
          <w:trHeight w:val="2098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52447C9E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7C2E6835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A79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626E4718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72FA7631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65C12929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33D6123A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“суббота" 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=E2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=E2+1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159131BB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>четверг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=F2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>3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&lt;&gt; 0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=F2+1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>4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>4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t>4</w: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582909">
        <w:trPr>
          <w:trHeight w:val="2098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D44E21F" w14:textId="36673AD7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5BA4A73A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41BD758F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52AA1D51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4B6AA819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343407E8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=E3+1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2A71EBF9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=F3+1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t>11</w: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582909">
        <w:trPr>
          <w:trHeight w:val="2098"/>
        </w:trPr>
        <w:tc>
          <w:tcPr>
            <w:tcW w:w="709" w:type="pct"/>
            <w:tcMar>
              <w:right w:w="142" w:type="dxa"/>
            </w:tcMar>
            <w:vAlign w:val="center"/>
          </w:tcPr>
          <w:p w14:paraId="642EC91B" w14:textId="2D846810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48DE624E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1B2C5B7D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195AC5DD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31D7BE7E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53AD9D05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=E4+1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7ABA6E06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=F4+1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t>18</w: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582909">
        <w:trPr>
          <w:trHeight w:val="2098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4E30587" w14:textId="0E3C0BDF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0C97938E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7AF61D2D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41DCD5E6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299259E9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286DE463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=E5+1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07247D50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=F5+1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t>25</w: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582909">
        <w:trPr>
          <w:trHeight w:val="2098"/>
        </w:trPr>
        <w:tc>
          <w:tcPr>
            <w:tcW w:w="709" w:type="pct"/>
            <w:tcMar>
              <w:right w:w="142" w:type="dxa"/>
            </w:tcMar>
            <w:vAlign w:val="center"/>
          </w:tcPr>
          <w:p w14:paraId="7B60D089" w14:textId="34E50ACF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7E505874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6A47AD6B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435C105F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0A0B3023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711BC"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4CE2A277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=E6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=E6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711BC"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711BC"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=E6+1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711BC"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711BC"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0EDC46BE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IF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=F6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>0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= 0,""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=F6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8711BC"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 &lt;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8711BC"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=F6+1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>28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582909">
        <w:trPr>
          <w:trHeight w:val="2098"/>
        </w:trPr>
        <w:tc>
          <w:tcPr>
            <w:tcW w:w="709" w:type="pct"/>
            <w:tcMar>
              <w:right w:w="142" w:type="dxa"/>
            </w:tcMar>
            <w:vAlign w:val="center"/>
          </w:tcPr>
          <w:p w14:paraId="140AF84A" w14:textId="4BDCE8A7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36E93245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567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!A12 Is Not In Table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2C1A22" w:rsidRDefault="006B6899" w:rsidP="002C1A22">
            <w:pPr>
              <w:pStyle w:val="Dates"/>
              <w:spacing w:after="0"/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</w:rPr>
            </w:pPr>
          </w:p>
        </w:tc>
      </w:tr>
    </w:tbl>
    <w:p w14:paraId="50D5D5A5" w14:textId="77777777" w:rsidR="00ED5F48" w:rsidRPr="00F1140A" w:rsidRDefault="00ED5F48" w:rsidP="002C1A22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4507FD">
      <w:pgSz w:w="11906" w:h="16838" w:code="9"/>
      <w:pgMar w:top="720" w:right="72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50B1" w14:textId="77777777" w:rsidR="003A6A2A" w:rsidRDefault="003A6A2A">
      <w:pPr>
        <w:spacing w:after="0"/>
      </w:pPr>
      <w:r>
        <w:separator/>
      </w:r>
    </w:p>
  </w:endnote>
  <w:endnote w:type="continuationSeparator" w:id="0">
    <w:p w14:paraId="3E3877B5" w14:textId="77777777" w:rsidR="003A6A2A" w:rsidRDefault="003A6A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6430" w14:textId="77777777" w:rsidR="003A6A2A" w:rsidRDefault="003A6A2A">
      <w:pPr>
        <w:spacing w:after="0"/>
      </w:pPr>
      <w:r>
        <w:separator/>
      </w:r>
    </w:p>
  </w:footnote>
  <w:footnote w:type="continuationSeparator" w:id="0">
    <w:p w14:paraId="2BC5F540" w14:textId="77777777" w:rsidR="003A6A2A" w:rsidRDefault="003A6A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5567E"/>
    <w:rsid w:val="00071356"/>
    <w:rsid w:val="00097A25"/>
    <w:rsid w:val="000A5A57"/>
    <w:rsid w:val="000B60C1"/>
    <w:rsid w:val="001274F3"/>
    <w:rsid w:val="00147923"/>
    <w:rsid w:val="00151CCE"/>
    <w:rsid w:val="00185FD5"/>
    <w:rsid w:val="001B01F9"/>
    <w:rsid w:val="001C41F9"/>
    <w:rsid w:val="00285C1D"/>
    <w:rsid w:val="002C1A22"/>
    <w:rsid w:val="002E6538"/>
    <w:rsid w:val="003327F5"/>
    <w:rsid w:val="00340CAF"/>
    <w:rsid w:val="003A6A2A"/>
    <w:rsid w:val="003C0D41"/>
    <w:rsid w:val="003E085C"/>
    <w:rsid w:val="003E7B3A"/>
    <w:rsid w:val="00416364"/>
    <w:rsid w:val="00431B29"/>
    <w:rsid w:val="00440416"/>
    <w:rsid w:val="004507FD"/>
    <w:rsid w:val="00462EAD"/>
    <w:rsid w:val="004A6170"/>
    <w:rsid w:val="004F6AAC"/>
    <w:rsid w:val="00512F2D"/>
    <w:rsid w:val="00570FBB"/>
    <w:rsid w:val="00582909"/>
    <w:rsid w:val="00583B82"/>
    <w:rsid w:val="005923AC"/>
    <w:rsid w:val="005A31BA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3E0E"/>
    <w:rsid w:val="007F564D"/>
    <w:rsid w:val="008711BC"/>
    <w:rsid w:val="008B1201"/>
    <w:rsid w:val="008E306F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795E"/>
    <w:rsid w:val="00D82C3E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2022-04-11T15:45:00Z</dcterms:created>
  <dcterms:modified xsi:type="dcterms:W3CDTF">2022-04-11T15:45:00Z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