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FF0B06" w:rsidRPr="00FF0B06" w14:paraId="006BD6C0" w14:textId="77777777" w:rsidTr="00BC6399">
        <w:tc>
          <w:tcPr>
            <w:tcW w:w="2500" w:type="pct"/>
            <w:shd w:val="clear" w:color="auto" w:fill="0073C8"/>
            <w:tcMar>
              <w:left w:w="284" w:type="dxa"/>
              <w:right w:w="284" w:type="dxa"/>
            </w:tcMar>
            <w:vAlign w:val="center"/>
          </w:tcPr>
          <w:p w14:paraId="19962AF0" w14:textId="1E86EF2C" w:rsidR="006B6899" w:rsidRPr="00FF0B06" w:rsidRDefault="00FF0B06" w:rsidP="006B6899">
            <w:pPr>
              <w:pStyle w:val="ad"/>
              <w:jc w:val="left"/>
              <w:rPr>
                <w:rFonts w:ascii="Century Gothic" w:hAnsi="Century Gothic"/>
                <w:noProof/>
                <w:color w:val="FFFFFF" w:themeColor="background1"/>
                <w:sz w:val="80"/>
                <w:szCs w:val="80"/>
                <w:lang w:bidi="ru-RU"/>
              </w:rPr>
            </w:pPr>
            <w:r w:rsidRPr="00FF0B06">
              <w:rPr>
                <w:rFonts w:ascii="Century Gothic" w:hAnsi="Century Gothic" w:cs="Calibri"/>
                <w:noProof/>
                <w:color w:val="FFFFFF" w:themeColor="background1"/>
                <w:sz w:val="80"/>
                <w:szCs w:val="80"/>
                <w:lang w:bidi="ru-RU"/>
              </w:rPr>
              <w:t>FEBRUARIE</w:t>
            </w:r>
          </w:p>
        </w:tc>
        <w:tc>
          <w:tcPr>
            <w:tcW w:w="2500" w:type="pct"/>
            <w:shd w:val="clear" w:color="auto" w:fill="0073C8"/>
            <w:tcMar>
              <w:left w:w="284" w:type="dxa"/>
              <w:right w:w="284" w:type="dxa"/>
            </w:tcMar>
            <w:vAlign w:val="center"/>
          </w:tcPr>
          <w:p w14:paraId="30F9F655" w14:textId="4CD4AF67" w:rsidR="006B6899" w:rsidRPr="00FF0B06" w:rsidRDefault="006B6899" w:rsidP="006B6899">
            <w:pPr>
              <w:pStyle w:val="ad"/>
              <w:rPr>
                <w:rFonts w:ascii="Century Gothic" w:hAnsi="Century Gothic"/>
                <w:noProof/>
                <w:color w:val="FFFFFF" w:themeColor="background1"/>
                <w:sz w:val="80"/>
                <w:szCs w:val="80"/>
                <w:lang w:bidi="ru-RU"/>
              </w:rPr>
            </w:pPr>
            <w:r w:rsidRPr="00FF0B06">
              <w:rPr>
                <w:rFonts w:ascii="Century Gothic" w:hAnsi="Century Gothic"/>
                <w:noProof/>
                <w:color w:val="FFFFFF" w:themeColor="background1"/>
                <w:sz w:val="80"/>
                <w:szCs w:val="8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FFFFFF" w:themeColor="background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F0B06">
              <w:rPr>
                <w:rFonts w:ascii="Century Gothic" w:hAnsi="Century Gothic"/>
                <w:noProof/>
                <w:color w:val="FFFFFF" w:themeColor="background1"/>
                <w:sz w:val="80"/>
                <w:szCs w:val="8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FFFFFF" w:themeColor="background1"/>
                <w:sz w:val="80"/>
                <w:szCs w:val="80"/>
                <w:lang w:bidi="ru-RU"/>
              </w:rPr>
              <w:t>2024</w:t>
            </w:r>
            <w:r w:rsidRPr="00FF0B06">
              <w:rPr>
                <w:rFonts w:ascii="Century Gothic" w:hAnsi="Century Gothic"/>
                <w:noProof/>
                <w:color w:val="FFFFFF" w:themeColor="background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F0B06" w:rsidRDefault="006B6899" w:rsidP="006B6899">
      <w:pPr>
        <w:pStyle w:val="Months"/>
        <w:jc w:val="center"/>
        <w:rPr>
          <w:rFonts w:ascii="Century Gothic" w:hAnsi="Century Gothic"/>
          <w:noProof/>
          <w:color w:val="FFFFFF" w:themeColor="background1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FF0B06" w:rsidRPr="00FF0B06" w14:paraId="2A9965BE" w14:textId="77777777" w:rsidTr="001B0387">
        <w:trPr>
          <w:trHeight w:val="567"/>
        </w:trPr>
        <w:tc>
          <w:tcPr>
            <w:tcW w:w="708" w:type="pct"/>
            <w:shd w:val="clear" w:color="auto" w:fill="0073C8"/>
            <w:vAlign w:val="center"/>
          </w:tcPr>
          <w:p w14:paraId="512E7E2D" w14:textId="4410563E" w:rsidR="006B6899" w:rsidRPr="00FF0B06" w:rsidRDefault="00FF0B06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 w:rsidRPr="00FF0B06"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0073C8"/>
            <w:vAlign w:val="center"/>
          </w:tcPr>
          <w:p w14:paraId="7FAB7376" w14:textId="401C779C" w:rsidR="006B6899" w:rsidRPr="00FF0B06" w:rsidRDefault="00FF0B06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 w:rsidRPr="00FF0B06"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0073C8"/>
            <w:vAlign w:val="center"/>
          </w:tcPr>
          <w:p w14:paraId="6F798461" w14:textId="596EDC2B" w:rsidR="006B6899" w:rsidRPr="00FF0B06" w:rsidRDefault="00FF0B06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 w:rsidRPr="00FF0B06"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0073C8"/>
            <w:vAlign w:val="center"/>
          </w:tcPr>
          <w:p w14:paraId="23D869A9" w14:textId="5F685609" w:rsidR="006B6899" w:rsidRPr="00FF0B06" w:rsidRDefault="00FF0B06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 w:rsidRPr="00FF0B06"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JO</w:t>
            </w:r>
          </w:p>
        </w:tc>
        <w:tc>
          <w:tcPr>
            <w:tcW w:w="718" w:type="pct"/>
            <w:shd w:val="clear" w:color="auto" w:fill="0073C8"/>
            <w:vAlign w:val="center"/>
          </w:tcPr>
          <w:p w14:paraId="405A4BF1" w14:textId="4F9F3815" w:rsidR="006B6899" w:rsidRPr="00FF0B06" w:rsidRDefault="00FF0B06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 w:rsidRPr="00FF0B06"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VI</w:t>
            </w:r>
          </w:p>
        </w:tc>
        <w:tc>
          <w:tcPr>
            <w:tcW w:w="718" w:type="pct"/>
            <w:shd w:val="clear" w:color="auto" w:fill="0073C8"/>
            <w:vAlign w:val="center"/>
          </w:tcPr>
          <w:p w14:paraId="63202455" w14:textId="46C96961" w:rsidR="006B6899" w:rsidRPr="00FF0B06" w:rsidRDefault="00FF0B06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 w:rsidRPr="00FF0B06"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SÂ</w:t>
            </w:r>
          </w:p>
        </w:tc>
        <w:tc>
          <w:tcPr>
            <w:tcW w:w="704" w:type="pct"/>
            <w:shd w:val="clear" w:color="auto" w:fill="0073C8"/>
            <w:vAlign w:val="center"/>
          </w:tcPr>
          <w:p w14:paraId="631EAB2A" w14:textId="7DA46CA0" w:rsidR="006B6899" w:rsidRPr="00FF0B06" w:rsidRDefault="00FF0B06" w:rsidP="006B6899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 w:rsidRPr="00FF0B06"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DU</w:t>
            </w:r>
          </w:p>
        </w:tc>
      </w:tr>
      <w:tr w:rsidR="006B6899" w:rsidRPr="00FF0B06" w14:paraId="78897B1C" w14:textId="77777777" w:rsidTr="001B0387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1D5C2F48" w:rsidR="006B6899" w:rsidRPr="00FF0B06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F0B06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0144160C" w:rsidR="006B6899" w:rsidRPr="00FF0B06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F0B06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5C5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406DB658" w:rsidR="006B6899" w:rsidRPr="00FF0B06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F0B06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13C647C0" w:rsidR="006B6899" w:rsidRPr="00FF0B06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F0B06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56E09DBC" w:rsidR="006B6899" w:rsidRPr="00FF0B06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F0B06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1CBA4C40" w:rsidR="006B6899" w:rsidRPr="00695C28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0073C8"/>
                <w:sz w:val="40"/>
                <w:szCs w:val="40"/>
              </w:rPr>
            </w:pP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begin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 xml:space="preserve"> IF 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begin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>четверг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end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 xml:space="preserve"> = “</w:instrText>
            </w:r>
            <w:r w:rsidRPr="00695C28">
              <w:rPr>
                <w:rFonts w:ascii="Century Gothic" w:hAnsi="Century Gothic" w:cs="Calibri"/>
                <w:noProof/>
                <w:color w:val="0073C8"/>
                <w:sz w:val="40"/>
                <w:szCs w:val="40"/>
                <w:lang w:bidi="ru-RU"/>
              </w:rPr>
              <w:instrText>суббота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 xml:space="preserve">" 1 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begin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 xml:space="preserve"> IF 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begin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 xml:space="preserve"> =E2 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>2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end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 xml:space="preserve"> &lt;&gt; 0 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begin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 xml:space="preserve"> =E2+1 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>3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end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 xml:space="preserve"> "" 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>3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end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t>3</w: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45D788FA" w:rsidR="006B6899" w:rsidRPr="00695C28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0073C8"/>
                <w:sz w:val="40"/>
                <w:szCs w:val="40"/>
              </w:rPr>
            </w:pP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begin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 xml:space="preserve"> IF 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begin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>четверг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end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 xml:space="preserve"> = “</w:instrText>
            </w:r>
            <w:r w:rsidRPr="00695C28">
              <w:rPr>
                <w:rFonts w:ascii="Century Gothic" w:hAnsi="Century Gothic" w:cs="Calibri"/>
                <w:noProof/>
                <w:color w:val="0073C8"/>
                <w:sz w:val="40"/>
                <w:szCs w:val="40"/>
                <w:lang w:bidi="ru-RU"/>
              </w:rPr>
              <w:instrText>воскресенье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 xml:space="preserve">" 1 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begin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 xml:space="preserve"> IF 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begin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 xml:space="preserve"> =F2 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>3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end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 xml:space="preserve"> &lt;&gt; 0 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begin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 xml:space="preserve"> =F2+1 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>4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end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 xml:space="preserve"> "" 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>4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end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t>4</w: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F0B06" w14:paraId="48619F73" w14:textId="77777777" w:rsidTr="001B0387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62CC531B" w:rsidR="006B6899" w:rsidRPr="00FF0B06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4F1CDE62" w:rsidR="006B6899" w:rsidRPr="00FF0B06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1CA57576" w:rsidR="006B6899" w:rsidRPr="00FF0B06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6CDEC041" w:rsidR="006B6899" w:rsidRPr="00FF0B06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7C4204CC" w:rsidR="006B6899" w:rsidRPr="00FF0B06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392E6A93" w:rsidR="006B6899" w:rsidRPr="00695C28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0073C8"/>
                <w:sz w:val="40"/>
                <w:szCs w:val="40"/>
              </w:rPr>
            </w:pP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begin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 xml:space="preserve"> =E3+1 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t>10</w: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60E15577" w:rsidR="006B6899" w:rsidRPr="00695C28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0073C8"/>
                <w:sz w:val="40"/>
                <w:szCs w:val="40"/>
              </w:rPr>
            </w:pP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begin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 xml:space="preserve"> =F3+1 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t>11</w: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F0B06" w14:paraId="7F359005" w14:textId="77777777" w:rsidTr="001B0387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5D799614" w:rsidR="006B6899" w:rsidRPr="00FF0B06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5C011B32" w:rsidR="006B6899" w:rsidRPr="00FF0B06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2AB572DF" w:rsidR="006B6899" w:rsidRPr="00FF0B06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622DEFF7" w:rsidR="006B6899" w:rsidRPr="00FF0B06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347A783D" w:rsidR="006B6899" w:rsidRPr="00FF0B06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58651EE0" w:rsidR="006B6899" w:rsidRPr="00695C28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0073C8"/>
                <w:sz w:val="40"/>
                <w:szCs w:val="40"/>
              </w:rPr>
            </w:pP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begin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 xml:space="preserve"> =E4+1 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t>17</w: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5080CF97" w:rsidR="006B6899" w:rsidRPr="00695C28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0073C8"/>
                <w:sz w:val="40"/>
                <w:szCs w:val="40"/>
              </w:rPr>
            </w:pP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begin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 xml:space="preserve"> =F4+1 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t>18</w: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F0B06" w14:paraId="508437E3" w14:textId="77777777" w:rsidTr="001B0387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7AE86E27" w:rsidR="006B6899" w:rsidRPr="00FF0B06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650ECE6B" w:rsidR="006B6899" w:rsidRPr="00FF0B06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37FEC33F" w:rsidR="006B6899" w:rsidRPr="00FF0B06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48C06AD3" w:rsidR="006B6899" w:rsidRPr="00FF0B06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55DCF76C" w:rsidR="006B6899" w:rsidRPr="00FF0B06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195503E1" w:rsidR="006B6899" w:rsidRPr="00695C28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0073C8"/>
                <w:sz w:val="40"/>
                <w:szCs w:val="40"/>
              </w:rPr>
            </w:pP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begin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 xml:space="preserve"> =E5+1 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t>24</w: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450C0FA8" w:rsidR="006B6899" w:rsidRPr="00695C28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0073C8"/>
                <w:sz w:val="40"/>
                <w:szCs w:val="40"/>
              </w:rPr>
            </w:pP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begin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 xml:space="preserve"> =F5+1 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t>25</w: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F0B06" w14:paraId="7B2D4DB4" w14:textId="77777777" w:rsidTr="001B0387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233E3E34" w:rsidR="006B6899" w:rsidRPr="00FF0B06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1BD7F2A5" w:rsidR="006B6899" w:rsidRPr="00FF0B06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5A1B2FA0" w:rsidR="006B6899" w:rsidRPr="00FF0B06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45CAB4E1" w:rsidR="006B6899" w:rsidRPr="00FF0B06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287BC5F3" w:rsidR="006B6899" w:rsidRPr="00FF0B06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3E130C44" w:rsidR="006B6899" w:rsidRPr="00695C28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0073C8"/>
                <w:sz w:val="40"/>
                <w:szCs w:val="40"/>
              </w:rPr>
            </w:pP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begin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 xml:space="preserve">IF 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begin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 xml:space="preserve"> =E6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>0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end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 xml:space="preserve"> = 0,"" 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begin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 xml:space="preserve"> IF 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begin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 xml:space="preserve"> =E6 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separate"/>
            </w:r>
            <w:r w:rsidR="00C800AA"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>28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end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 xml:space="preserve">  &lt; 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begin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separate"/>
            </w:r>
            <w:r w:rsidR="00C800AA"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>29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end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 xml:space="preserve">  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begin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 xml:space="preserve"> =E6+1 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separate"/>
            </w:r>
            <w:r w:rsidR="00C800AA"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>29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end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 xml:space="preserve"> "" 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separate"/>
            </w:r>
            <w:r w:rsidR="00C800AA"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>29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end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7FA775C9" w:rsidR="006B6899" w:rsidRPr="00695C28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0073C8"/>
                <w:sz w:val="40"/>
                <w:szCs w:val="40"/>
              </w:rPr>
            </w:pP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begin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 xml:space="preserve">IF 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begin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 xml:space="preserve"> =F6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>0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end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 xml:space="preserve"> = 0,"" 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begin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 xml:space="preserve"> IF 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begin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 xml:space="preserve"> =F6 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separate"/>
            </w:r>
            <w:r w:rsidR="00C800AA"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>29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end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 xml:space="preserve">  &lt; 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begin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separate"/>
            </w:r>
            <w:r w:rsidR="00C800AA"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>29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end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 xml:space="preserve">  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begin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 xml:space="preserve"> =F6+1 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separate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>28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end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instrText xml:space="preserve"> "" </w:instrText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end"/>
            </w:r>
            <w:r w:rsidRPr="00695C28">
              <w:rPr>
                <w:rFonts w:ascii="Century Gothic" w:hAnsi="Century Gothic"/>
                <w:noProof/>
                <w:color w:val="0073C8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FF0B06" w14:paraId="476F1256" w14:textId="77777777" w:rsidTr="001B0387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65033310" w:rsidR="006B6899" w:rsidRPr="00FF0B06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4F12858B" w:rsidR="006B6899" w:rsidRPr="00FF0B06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C3D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F0B0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FF0B06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FF0B06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FF0B06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695C28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0073C8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695C28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0073C8"/>
                <w:sz w:val="40"/>
                <w:szCs w:val="40"/>
              </w:rPr>
            </w:pPr>
          </w:p>
        </w:tc>
      </w:tr>
    </w:tbl>
    <w:p w14:paraId="50D5D5A5" w14:textId="77777777" w:rsidR="00ED5F48" w:rsidRPr="00FF0B06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FF0B0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2FE72" w14:textId="77777777" w:rsidR="002B196A" w:rsidRDefault="002B196A">
      <w:pPr>
        <w:spacing w:after="0"/>
      </w:pPr>
      <w:r>
        <w:separator/>
      </w:r>
    </w:p>
  </w:endnote>
  <w:endnote w:type="continuationSeparator" w:id="0">
    <w:p w14:paraId="56C9EF6F" w14:textId="77777777" w:rsidR="002B196A" w:rsidRDefault="002B1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66AAC" w14:textId="77777777" w:rsidR="002B196A" w:rsidRDefault="002B196A">
      <w:pPr>
        <w:spacing w:after="0"/>
      </w:pPr>
      <w:r>
        <w:separator/>
      </w:r>
    </w:p>
  </w:footnote>
  <w:footnote w:type="continuationSeparator" w:id="0">
    <w:p w14:paraId="402747E9" w14:textId="77777777" w:rsidR="002B196A" w:rsidRDefault="002B19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0387"/>
    <w:rsid w:val="001C41F9"/>
    <w:rsid w:val="00285C1D"/>
    <w:rsid w:val="002B196A"/>
    <w:rsid w:val="003327F5"/>
    <w:rsid w:val="003400CB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1FCD"/>
    <w:rsid w:val="004F6AAC"/>
    <w:rsid w:val="00512F2D"/>
    <w:rsid w:val="00570FBB"/>
    <w:rsid w:val="00583B82"/>
    <w:rsid w:val="00585C5B"/>
    <w:rsid w:val="005923AC"/>
    <w:rsid w:val="005D5149"/>
    <w:rsid w:val="005E656F"/>
    <w:rsid w:val="005F2B18"/>
    <w:rsid w:val="00667021"/>
    <w:rsid w:val="00695C28"/>
    <w:rsid w:val="006974E1"/>
    <w:rsid w:val="006B6899"/>
    <w:rsid w:val="006C0896"/>
    <w:rsid w:val="006F513E"/>
    <w:rsid w:val="00723B91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C6399"/>
    <w:rsid w:val="00BE5AB8"/>
    <w:rsid w:val="00BF49DC"/>
    <w:rsid w:val="00C44DFB"/>
    <w:rsid w:val="00C6519B"/>
    <w:rsid w:val="00C70F21"/>
    <w:rsid w:val="00C7354B"/>
    <w:rsid w:val="00C800AA"/>
    <w:rsid w:val="00C91F9B"/>
    <w:rsid w:val="00CC0543"/>
    <w:rsid w:val="00DC3D1E"/>
    <w:rsid w:val="00DE32AC"/>
    <w:rsid w:val="00E1407A"/>
    <w:rsid w:val="00E33F1A"/>
    <w:rsid w:val="00E420E2"/>
    <w:rsid w:val="00E50BDE"/>
    <w:rsid w:val="00E774CD"/>
    <w:rsid w:val="00E77E1D"/>
    <w:rsid w:val="00E91040"/>
    <w:rsid w:val="00E97684"/>
    <w:rsid w:val="00ED5F48"/>
    <w:rsid w:val="00ED75B6"/>
    <w:rsid w:val="00F91390"/>
    <w:rsid w:val="00F93E3B"/>
    <w:rsid w:val="00FC0032"/>
    <w:rsid w:val="00FF0B0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2022-04-11T15:45:00Z</dcterms:created>
  <dcterms:modified xsi:type="dcterms:W3CDTF">2022-04-11T15:45:00Z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