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6F22FC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6F22FC" w:rsidRPr="00AB56B7" w14:paraId="466FA65E" w14:textId="77777777" w:rsidTr="006F22FC">
              <w:trPr>
                <w:trHeight w:val="20"/>
              </w:trPr>
              <w:tc>
                <w:tcPr>
                  <w:tcW w:w="2500" w:type="pct"/>
                </w:tcPr>
                <w:p w14:paraId="133D36B4" w14:textId="526C2D44" w:rsidR="006F22FC" w:rsidRPr="00A5559C" w:rsidRDefault="006F22FC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C88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937DDD6" w14:textId="1FF7BB6B" w:rsidR="006F22FC" w:rsidRPr="00A5559C" w:rsidRDefault="00413C88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C88" w:rsidRPr="006F22FC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3DBEC41C" w14:textId="77777777" w:rsidR="00413C88" w:rsidRPr="00413C88" w:rsidRDefault="00413C88" w:rsidP="00413C88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413C88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13C88" w:rsidRPr="00413C88" w14:paraId="32A89564" w14:textId="77777777" w:rsidTr="00F610C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7636CB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0F4AC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5725AD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4D4AB8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384BD6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2628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3ECF6F" w14:textId="77777777" w:rsidR="00413C88" w:rsidRPr="00413C88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13C8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DU</w:t>
                        </w:r>
                      </w:p>
                    </w:tc>
                  </w:tr>
                  <w:tr w:rsidR="00413C88" w:rsidRPr="00413C88" w14:paraId="5CB19362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77DC6C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FCC76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3B1AC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3CF0D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F13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E0E37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C4244F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413C88" w14:paraId="6D7B6341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7008A6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87DF5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4D595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263BC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88FC63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473AAE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A30173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413C88" w14:paraId="6504C543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9BA395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DF656B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428EFE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7466F0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DD5A8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A9162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48201D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413C88" w14:paraId="72E2163D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10752F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6C3762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583FF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F58C80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BF38C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5B352C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13C7BA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413C88" w14:paraId="47C6C67E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67C2309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8FA4B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86E9E9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8613E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4759F2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526B42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E9B4B8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413C88" w14:paraId="779706AC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B9ACD6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285826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13C88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CA6B72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8AC64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4A2B3D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9927E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25B4D4" w14:textId="77777777" w:rsidR="00413C88" w:rsidRPr="00413C88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413C88" w:rsidRPr="006F22FC" w:rsidRDefault="00413C88" w:rsidP="00413C88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3A88A81B" w14:textId="77777777" w:rsidR="00413C88" w:rsidRPr="00AB56B7" w:rsidRDefault="00413C88" w:rsidP="00413C88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IANUARIE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413C88" w:rsidRPr="00AB56B7" w14:paraId="366A4AF1" w14:textId="77777777" w:rsidTr="00F610C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7A5DD2A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2676E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6B244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A33D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0080B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16044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86FB7A" w14:textId="77777777" w:rsidR="00413C88" w:rsidRPr="00AB56B7" w:rsidRDefault="00413C88" w:rsidP="00413C8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413C88" w:rsidRPr="00AB56B7" w14:paraId="238AA5BC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6C9CE4D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6FC3624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4B5D893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F423C8B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B1982BA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B8F86E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F1F6C4D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AB56B7" w14:paraId="192B0A1D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904D62C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999044A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E466E77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088E11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63EFCE9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797593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056B3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AB56B7" w14:paraId="3754F31B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32FC265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A415795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C9E67E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9C30E3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E0C4863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41C239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DC4F0C0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AB56B7" w14:paraId="2518E37C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0FF284D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B9F57A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40B2B8D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929F16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EDC0D1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60B0A1C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08FBB81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AB56B7" w14:paraId="3411727E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6DBD88D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0F69A8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553EAE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6525B5F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0883443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449C5C9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D356285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3C88" w:rsidRPr="00AB56B7" w14:paraId="63CBC400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C620E16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8C33250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36E1C79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474012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71E4F4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694C7E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0A84E2C" w14:textId="77777777" w:rsidR="00413C88" w:rsidRPr="00AB56B7" w:rsidRDefault="00413C88" w:rsidP="00413C8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413C88" w:rsidRPr="006F22FC" w:rsidRDefault="00413C88" w:rsidP="00413C88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413C88" w:rsidRPr="006F22FC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413C88" w14:paraId="18ED9253" w14:textId="77777777" w:rsidTr="00F610C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7E7F6A2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15F7F213" w14:textId="77777777" w:rsidTr="00F610CC">
                    <w:tc>
                      <w:tcPr>
                        <w:tcW w:w="5000" w:type="pct"/>
                      </w:tcPr>
                      <w:p w14:paraId="6D133C29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1ABAAF15" w14:textId="77777777" w:rsidTr="00F610CC">
                    <w:tc>
                      <w:tcPr>
                        <w:tcW w:w="5000" w:type="pct"/>
                      </w:tcPr>
                      <w:p w14:paraId="640E7C12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2F8C22E8" w14:textId="77777777" w:rsidTr="00F610CC">
                    <w:tc>
                      <w:tcPr>
                        <w:tcW w:w="5000" w:type="pct"/>
                      </w:tcPr>
                      <w:p w14:paraId="06DB8BBA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32F8A5B2" w14:textId="77777777" w:rsidTr="00F610CC">
                    <w:tc>
                      <w:tcPr>
                        <w:tcW w:w="5000" w:type="pct"/>
                      </w:tcPr>
                      <w:p w14:paraId="2E23EAEF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07CF2886" w14:textId="77777777" w:rsidTr="00F610CC">
                    <w:tc>
                      <w:tcPr>
                        <w:tcW w:w="5000" w:type="pct"/>
                      </w:tcPr>
                      <w:p w14:paraId="07F97376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3CA36E2C" w14:textId="77777777" w:rsidTr="00F610CC">
                    <w:tc>
                      <w:tcPr>
                        <w:tcW w:w="5000" w:type="pct"/>
                      </w:tcPr>
                      <w:p w14:paraId="31524810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282E367C" w14:textId="77777777" w:rsidTr="00F610CC">
                    <w:tc>
                      <w:tcPr>
                        <w:tcW w:w="5000" w:type="pct"/>
                      </w:tcPr>
                      <w:p w14:paraId="64C65816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11795025" w14:textId="77777777" w:rsidTr="00F610CC">
                    <w:tc>
                      <w:tcPr>
                        <w:tcW w:w="5000" w:type="pct"/>
                      </w:tcPr>
                      <w:p w14:paraId="0FECFB81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1DD024FF" w14:textId="77777777" w:rsidTr="00F610CC">
                    <w:tc>
                      <w:tcPr>
                        <w:tcW w:w="5000" w:type="pct"/>
                      </w:tcPr>
                      <w:p w14:paraId="76044B78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413C88" w:rsidRPr="006F22FC" w:rsidRDefault="00413C88" w:rsidP="00413C88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413C88" w14:paraId="60C1201E" w14:textId="77777777" w:rsidTr="00F610C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B21EC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70ED6F23" w14:textId="77777777" w:rsidTr="00F610CC">
                    <w:tc>
                      <w:tcPr>
                        <w:tcW w:w="5000" w:type="pct"/>
                      </w:tcPr>
                      <w:p w14:paraId="6BFA0061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6C91B40C" w14:textId="77777777" w:rsidTr="00F610CC">
                    <w:tc>
                      <w:tcPr>
                        <w:tcW w:w="5000" w:type="pct"/>
                      </w:tcPr>
                      <w:p w14:paraId="5FCD931D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3AED1A7A" w14:textId="77777777" w:rsidTr="00F610CC">
                    <w:tc>
                      <w:tcPr>
                        <w:tcW w:w="5000" w:type="pct"/>
                      </w:tcPr>
                      <w:p w14:paraId="2CB51B82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48207937" w14:textId="77777777" w:rsidTr="00F610CC">
                    <w:tc>
                      <w:tcPr>
                        <w:tcW w:w="5000" w:type="pct"/>
                      </w:tcPr>
                      <w:p w14:paraId="351D8267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77A5E858" w14:textId="77777777" w:rsidTr="00F610CC">
                    <w:tc>
                      <w:tcPr>
                        <w:tcW w:w="5000" w:type="pct"/>
                      </w:tcPr>
                      <w:p w14:paraId="20D71DFB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58BE4A49" w14:textId="77777777" w:rsidTr="00F610CC">
                    <w:tc>
                      <w:tcPr>
                        <w:tcW w:w="5000" w:type="pct"/>
                      </w:tcPr>
                      <w:p w14:paraId="32CF60B8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5A9FB8C6" w14:textId="77777777" w:rsidTr="00F610CC">
                    <w:tc>
                      <w:tcPr>
                        <w:tcW w:w="5000" w:type="pct"/>
                      </w:tcPr>
                      <w:p w14:paraId="1734AB63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25D066C3" w14:textId="77777777" w:rsidTr="00F610CC">
                    <w:tc>
                      <w:tcPr>
                        <w:tcW w:w="5000" w:type="pct"/>
                      </w:tcPr>
                      <w:p w14:paraId="3C806C88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13C88" w14:paraId="5D09B064" w14:textId="77777777" w:rsidTr="00F610CC">
                    <w:tc>
                      <w:tcPr>
                        <w:tcW w:w="5000" w:type="pct"/>
                      </w:tcPr>
                      <w:p w14:paraId="47031A03" w14:textId="77777777" w:rsidR="00413C88" w:rsidRDefault="00413C88" w:rsidP="00413C88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413C88" w:rsidRPr="006F22FC" w:rsidRDefault="00413C88" w:rsidP="00413C88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6F22FC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6F22FC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it-IT"/>
        </w:rPr>
      </w:pPr>
    </w:p>
    <w:sectPr w:rsidR="00F93E3B" w:rsidRPr="006F22FC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824B" w14:textId="77777777" w:rsidR="009021E5" w:rsidRDefault="009021E5">
      <w:pPr>
        <w:spacing w:after="0"/>
      </w:pPr>
      <w:r>
        <w:separator/>
      </w:r>
    </w:p>
  </w:endnote>
  <w:endnote w:type="continuationSeparator" w:id="0">
    <w:p w14:paraId="73863C1B" w14:textId="77777777" w:rsidR="009021E5" w:rsidRDefault="00902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9B59" w14:textId="77777777" w:rsidR="009021E5" w:rsidRDefault="009021E5">
      <w:pPr>
        <w:spacing w:after="0"/>
      </w:pPr>
      <w:r>
        <w:separator/>
      </w:r>
    </w:p>
  </w:footnote>
  <w:footnote w:type="continuationSeparator" w:id="0">
    <w:p w14:paraId="643242F9" w14:textId="77777777" w:rsidR="009021E5" w:rsidRDefault="009021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13C88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83B82"/>
    <w:rsid w:val="005923AC"/>
    <w:rsid w:val="005B1D94"/>
    <w:rsid w:val="005D5149"/>
    <w:rsid w:val="005E3536"/>
    <w:rsid w:val="005E656F"/>
    <w:rsid w:val="0060224B"/>
    <w:rsid w:val="00622A4A"/>
    <w:rsid w:val="006412B7"/>
    <w:rsid w:val="00667021"/>
    <w:rsid w:val="006808CD"/>
    <w:rsid w:val="006974E1"/>
    <w:rsid w:val="006C0896"/>
    <w:rsid w:val="006E7CE4"/>
    <w:rsid w:val="006F22FC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021E5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E25"/>
    <w:rsid w:val="00AE0C34"/>
    <w:rsid w:val="00AE302A"/>
    <w:rsid w:val="00AE36BB"/>
    <w:rsid w:val="00B10C6B"/>
    <w:rsid w:val="00B37C7E"/>
    <w:rsid w:val="00B65B09"/>
    <w:rsid w:val="00B85583"/>
    <w:rsid w:val="00B9476B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1D65"/>
    <w:rsid w:val="00D75C1C"/>
    <w:rsid w:val="00DC1675"/>
    <w:rsid w:val="00DD337A"/>
    <w:rsid w:val="00DD523D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2022-07-18T15:08:00Z</dcterms:created>
  <dcterms:modified xsi:type="dcterms:W3CDTF">2022-07-18T15:08:00Z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